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D4" w:rsidRPr="005401E1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для обеспечения безопасности окон 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>Межведомственная комиссия по делам несовершеннолетних и защите их прав 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>ПАМЯТКА 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>разрешать ребенку играть 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без свисающих шнурков и цепочек. Ребенок может с их помощью взобраться на окно 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62CD4"/>
    <w:rsid w:val="002207D3"/>
    <w:rsid w:val="002D1403"/>
    <w:rsid w:val="00310273"/>
    <w:rsid w:val="003E72BE"/>
    <w:rsid w:val="00504DCC"/>
    <w:rsid w:val="00542BF4"/>
    <w:rsid w:val="005E72CB"/>
    <w:rsid w:val="007A150D"/>
    <w:rsid w:val="007E5D1A"/>
    <w:rsid w:val="008164D4"/>
    <w:rsid w:val="00926F5A"/>
    <w:rsid w:val="00B01FC6"/>
    <w:rsid w:val="00C05BCF"/>
    <w:rsid w:val="00C62CD4"/>
    <w:rsid w:val="00C95825"/>
    <w:rsid w:val="00D561D9"/>
    <w:rsid w:val="00D8788D"/>
    <w:rsid w:val="00FC0D74"/>
    <w:rsid w:val="00FC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4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ЛЕНА</cp:lastModifiedBy>
  <cp:revision>2</cp:revision>
  <cp:lastPrinted>2019-03-28T08:04:00Z</cp:lastPrinted>
  <dcterms:created xsi:type="dcterms:W3CDTF">2019-05-21T05:00:00Z</dcterms:created>
  <dcterms:modified xsi:type="dcterms:W3CDTF">2019-05-21T05:00:00Z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